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41" w:rsidRDefault="00EE6557" w:rsidP="00B764B6">
      <w:pPr>
        <w:pStyle w:val="OZNPROJEKTUwskazaniedatylubwersjiprojektu"/>
        <w:spacing w:line="276" w:lineRule="auto"/>
        <w:ind w:left="-426" w:right="-444"/>
      </w:pPr>
      <w:r>
        <w:t>Projekt</w:t>
      </w:r>
      <w:r w:rsidR="00F9401C">
        <w:t xml:space="preserve"> z </w:t>
      </w:r>
      <w:r>
        <w:t xml:space="preserve">dnia </w:t>
      </w:r>
      <w:r w:rsidR="0026030A">
        <w:t>30 stycznia</w:t>
      </w:r>
      <w:r w:rsidR="00E44EB1">
        <w:t xml:space="preserve"> </w:t>
      </w:r>
      <w:r>
        <w:t>202</w:t>
      </w:r>
      <w:r w:rsidR="0026030A">
        <w:t>4</w:t>
      </w:r>
      <w:r w:rsidR="00F9401C">
        <w:t> </w:t>
      </w:r>
      <w:r>
        <w:t>r.</w:t>
      </w:r>
    </w:p>
    <w:p w:rsidR="0026030A" w:rsidRDefault="0026030A" w:rsidP="005E60DF">
      <w:pPr>
        <w:pStyle w:val="OZNRODZAKTUtznustawalubrozporzdzenieiorganwydajcy"/>
      </w:pPr>
    </w:p>
    <w:p w:rsidR="005E60DF" w:rsidRPr="008E5A0E" w:rsidRDefault="005E60DF" w:rsidP="005E60DF">
      <w:pPr>
        <w:pStyle w:val="OZNRODZAKTUtznustawalubrozporzdzenieiorganwydajcy"/>
      </w:pPr>
      <w:r w:rsidRPr="008E5A0E">
        <w:t xml:space="preserve">ROZPORZĄDZENIE </w:t>
      </w:r>
    </w:p>
    <w:p w:rsidR="005E60DF" w:rsidRPr="00D069A0" w:rsidRDefault="005E60DF" w:rsidP="005E60DF">
      <w:pPr>
        <w:pStyle w:val="OZNRODZAKTUtznustawalubrozporzdzenieiorganwydajcy"/>
        <w:rPr>
          <w:rStyle w:val="IDindeksdolny"/>
          <w:vertAlign w:val="baseline"/>
        </w:rPr>
      </w:pPr>
      <w:r w:rsidRPr="008E5A0E">
        <w:t>MINISTRA SPR</w:t>
      </w:r>
      <w:r>
        <w:t>AW WEWNĘTRZNYCH I ADMINISTRACJI</w:t>
      </w:r>
      <w:r w:rsidRPr="00D069A0">
        <w:rPr>
          <w:rStyle w:val="IDindeksdolny"/>
        </w:rPr>
        <w:t xml:space="preserve"> </w:t>
      </w:r>
      <w:r w:rsidRPr="00A46490">
        <w:rPr>
          <w:rStyle w:val="IGPindeksgrnyipogrubienie"/>
        </w:rPr>
        <w:footnoteReference w:id="1"/>
      </w:r>
      <w:r w:rsidRPr="00A46490">
        <w:rPr>
          <w:rStyle w:val="IGPindeksgrnyipogrubienie"/>
        </w:rPr>
        <w:t>)</w:t>
      </w:r>
    </w:p>
    <w:p w:rsidR="005E60DF" w:rsidRPr="008E5A0E" w:rsidRDefault="005E60DF" w:rsidP="005E60DF">
      <w:pPr>
        <w:pStyle w:val="DATAAKTUdatauchwalenialubwydaniaaktu"/>
      </w:pPr>
      <w:r w:rsidRPr="008E5A0E">
        <w:t>z dnia &lt;data wydania aktu&gt; r.</w:t>
      </w:r>
    </w:p>
    <w:p w:rsidR="005E60DF" w:rsidRPr="008E5A0E" w:rsidRDefault="0026030A" w:rsidP="005E60DF">
      <w:pPr>
        <w:pStyle w:val="TYTUAKTUprzedmiotregulacjiustawylubrozporzdzenia"/>
      </w:pPr>
      <w:r>
        <w:t xml:space="preserve">zmieniające rozporządzenie w </w:t>
      </w:r>
      <w:r w:rsidR="005E60DF">
        <w:t xml:space="preserve">sprawie szczegółowych zasad otrzymywania </w:t>
      </w:r>
      <w:r>
        <w:t xml:space="preserve">i </w:t>
      </w:r>
      <w:r w:rsidR="005E60DF">
        <w:t>wysokości uposażenia zasadniczego policjantów, dodatków do uposażenia oraz ustalania wysługi lat, od której jest uzależniony wzrost uposażenia zasadniczego</w:t>
      </w:r>
    </w:p>
    <w:p w:rsidR="00EE6557" w:rsidRDefault="00EE6557" w:rsidP="00F9401C">
      <w:pPr>
        <w:pStyle w:val="NIEARTTEKSTtekstnieartykuowanynppodstprawnarozplubpreambua"/>
      </w:pPr>
      <w:r>
        <w:t>Na podstawie</w:t>
      </w:r>
      <w:r w:rsidR="0026030A">
        <w:t xml:space="preserve"> art. </w:t>
      </w:r>
      <w:r>
        <w:t>10</w:t>
      </w:r>
      <w:r w:rsidR="0026030A">
        <w:t xml:space="preserve">1 ust. </w:t>
      </w:r>
      <w:r>
        <w:t>2,</w:t>
      </w:r>
      <w:r w:rsidR="0026030A">
        <w:t xml:space="preserve"> art. </w:t>
      </w:r>
      <w:r>
        <w:t>10</w:t>
      </w:r>
      <w:r w:rsidR="0026030A">
        <w:t xml:space="preserve">2 i art. </w:t>
      </w:r>
      <w:r>
        <w:t>10</w:t>
      </w:r>
      <w:r w:rsidR="0026030A">
        <w:t xml:space="preserve">4 ust. 6 </w:t>
      </w:r>
      <w:r>
        <w:t>ustawy</w:t>
      </w:r>
      <w:r w:rsidR="0026030A">
        <w:t xml:space="preserve"> z </w:t>
      </w:r>
      <w:r>
        <w:t xml:space="preserve">dnia </w:t>
      </w:r>
      <w:r w:rsidR="0026030A">
        <w:t xml:space="preserve">6 </w:t>
      </w:r>
      <w:r>
        <w:t>kwietnia 199</w:t>
      </w:r>
      <w:r w:rsidR="0026030A">
        <w:t xml:space="preserve">0 </w:t>
      </w:r>
      <w:r>
        <w:t>r.</w:t>
      </w:r>
      <w:r w:rsidR="0026030A">
        <w:br/>
        <w:t xml:space="preserve">o </w:t>
      </w:r>
      <w:r>
        <w:t>Policji (</w:t>
      </w:r>
      <w:r w:rsidR="0026030A">
        <w:t xml:space="preserve">Dz. </w:t>
      </w:r>
      <w:r w:rsidR="005E60DF">
        <w:t>U.</w:t>
      </w:r>
      <w:r w:rsidR="0026030A">
        <w:t xml:space="preserve"> z 2</w:t>
      </w:r>
      <w:r>
        <w:t>02</w:t>
      </w:r>
      <w:r w:rsidR="00CB3F3F">
        <w:t>3</w:t>
      </w:r>
      <w:r w:rsidR="0026030A">
        <w:t xml:space="preserve"> </w:t>
      </w:r>
      <w:r>
        <w:t>r.</w:t>
      </w:r>
      <w:r w:rsidR="0026030A">
        <w:t xml:space="preserve"> poz. </w:t>
      </w:r>
      <w:r>
        <w:t>1</w:t>
      </w:r>
      <w:r w:rsidR="00CB3F3F">
        <w:t>71</w:t>
      </w:r>
      <w:r w:rsidR="00B67188">
        <w:t>,</w:t>
      </w:r>
      <w:r w:rsidR="0026030A">
        <w:t xml:space="preserve"> z </w:t>
      </w:r>
      <w:r w:rsidR="00B53F0A">
        <w:t>późn.</w:t>
      </w:r>
      <w:r w:rsidR="00594CCB">
        <w:t xml:space="preserve"> zm.</w:t>
      </w:r>
      <w:r w:rsidR="00594CCB" w:rsidRPr="00B764B6">
        <w:rPr>
          <w:rStyle w:val="IGindeksgrny"/>
        </w:rPr>
        <w:footnoteReference w:id="2"/>
      </w:r>
      <w:r w:rsidR="00594CCB" w:rsidRPr="00B764B6">
        <w:rPr>
          <w:rStyle w:val="IGindeksgrny"/>
        </w:rPr>
        <w:t>)</w:t>
      </w:r>
      <w:r>
        <w:t>) zarządza się, co następuje:</w:t>
      </w:r>
    </w:p>
    <w:p w:rsidR="00AF3E86" w:rsidRDefault="0026030A" w:rsidP="005E60DF">
      <w:pPr>
        <w:pStyle w:val="ARTartustawynprozporzdzenia"/>
        <w:keepNext/>
      </w:pPr>
      <w:r>
        <w:rPr>
          <w:rStyle w:val="Ppogrubienie"/>
        </w:rPr>
        <w:t xml:space="preserve">§ </w:t>
      </w:r>
      <w:r w:rsidR="00EE6557" w:rsidRPr="005E60DF">
        <w:rPr>
          <w:rStyle w:val="Ppogrubienie"/>
        </w:rPr>
        <w:t>1.</w:t>
      </w:r>
      <w:r>
        <w:t xml:space="preserve"> W </w:t>
      </w:r>
      <w:r w:rsidR="00EE6557">
        <w:t>rozporządzeniu Ministra Spraw Wewnętrznych</w:t>
      </w:r>
      <w:r>
        <w:t xml:space="preserve"> i </w:t>
      </w:r>
      <w:r w:rsidR="00EE6557">
        <w:t>Administracji</w:t>
      </w:r>
      <w:r>
        <w:t xml:space="preserve"> z </w:t>
      </w:r>
      <w:r w:rsidR="00EE6557">
        <w:t xml:space="preserve">dnia </w:t>
      </w:r>
      <w:r>
        <w:t xml:space="preserve">6 </w:t>
      </w:r>
      <w:r w:rsidR="00EE6557">
        <w:t>grudnia 200</w:t>
      </w:r>
      <w:r>
        <w:t xml:space="preserve">1 </w:t>
      </w:r>
      <w:r w:rsidR="00EE6557">
        <w:t>r. w</w:t>
      </w:r>
      <w:r>
        <w:t xml:space="preserve"> </w:t>
      </w:r>
      <w:r w:rsidR="00EE6557">
        <w:t>sprawie szczegółowych zasad otrzymywania</w:t>
      </w:r>
      <w:r>
        <w:t xml:space="preserve"> i </w:t>
      </w:r>
      <w:r w:rsidR="00EE6557">
        <w:t>wysokości uposażenia zasadniczego policjantów, dodatków do uposażenia oraz ustalania wysługi lat, od której jest uzależniony wzrost uposażenia zasadniczego (</w:t>
      </w:r>
      <w:r>
        <w:t xml:space="preserve">Dz. </w:t>
      </w:r>
      <w:r w:rsidR="005E60DF">
        <w:t>U.</w:t>
      </w:r>
      <w:r>
        <w:t xml:space="preserve"> z </w:t>
      </w:r>
      <w:r w:rsidR="00EE6557">
        <w:t>201</w:t>
      </w:r>
      <w:r>
        <w:t xml:space="preserve">5 </w:t>
      </w:r>
      <w:r w:rsidR="00EE6557">
        <w:t>r.</w:t>
      </w:r>
      <w:r>
        <w:t xml:space="preserve"> poz. </w:t>
      </w:r>
      <w:r w:rsidR="00EE6557">
        <w:t>1236</w:t>
      </w:r>
      <w:r w:rsidR="00334132">
        <w:t>,</w:t>
      </w:r>
      <w:r>
        <w:t xml:space="preserve"> z </w:t>
      </w:r>
      <w:r w:rsidR="00EE6557">
        <w:t>późn. zm.</w:t>
      </w:r>
      <w:r w:rsidR="00EE6557" w:rsidRPr="00B764B6">
        <w:rPr>
          <w:rStyle w:val="IGindeksgrny"/>
        </w:rPr>
        <w:footnoteReference w:id="3"/>
      </w:r>
      <w:r w:rsidR="00370A55" w:rsidRPr="00B764B6">
        <w:rPr>
          <w:rStyle w:val="IGindeksgrny"/>
        </w:rPr>
        <w:t>⁾</w:t>
      </w:r>
      <w:r w:rsidR="00EE6557">
        <w:t xml:space="preserve">) </w:t>
      </w:r>
      <w:r w:rsidR="00AF3E86">
        <w:t>wprowadza się następujące zmiany:</w:t>
      </w:r>
    </w:p>
    <w:p w:rsidR="00FC47FA" w:rsidRDefault="00DA7741" w:rsidP="005E60DF">
      <w:pPr>
        <w:pStyle w:val="PKTpunkt"/>
        <w:keepNext/>
      </w:pPr>
      <w:r>
        <w:t>1)</w:t>
      </w:r>
      <w:r w:rsidR="00D759F0">
        <w:tab/>
      </w:r>
      <w:r w:rsidR="00FC47FA">
        <w:t>w</w:t>
      </w:r>
      <w:r w:rsidR="005E60DF">
        <w:t xml:space="preserve"> § </w:t>
      </w:r>
      <w:r w:rsidR="0026030A">
        <w:t>6</w:t>
      </w:r>
      <w:r w:rsidR="005E60DF">
        <w:t xml:space="preserve"> </w:t>
      </w:r>
      <w:r w:rsidR="0026030A">
        <w:t>ust. 3</w:t>
      </w:r>
      <w:r w:rsidR="00FC47FA">
        <w:t xml:space="preserve"> otrzymuje brzmienie:</w:t>
      </w:r>
    </w:p>
    <w:p w:rsidR="00A62CCE" w:rsidRDefault="005E60DF" w:rsidP="00A62CCE">
      <w:pPr>
        <w:pStyle w:val="ZLITzmlitartykuempunktem"/>
      </w:pPr>
      <w:r>
        <w:t>„</w:t>
      </w:r>
      <w:r w:rsidR="0026030A">
        <w:t>3.</w:t>
      </w:r>
      <w:r w:rsidR="00B764B6">
        <w:tab/>
      </w:r>
      <w:r w:rsidR="0026030A">
        <w:t xml:space="preserve">Stawki dodatków do uposażenia wymienionych w ust. 1 pkt 1, 4-10 i 13 ustala się </w:t>
      </w:r>
      <w:r w:rsidR="0026030A">
        <w:br/>
        <w:t>w relacji procentowej do kwoty bazowej, o której mowa w § 1 ust. 2.</w:t>
      </w:r>
      <w:r>
        <w:t>”</w:t>
      </w:r>
      <w:r w:rsidR="00FC47FA">
        <w:t>;</w:t>
      </w:r>
    </w:p>
    <w:p w:rsidR="00A62CCE" w:rsidRDefault="005630FE" w:rsidP="00A62CCE">
      <w:pPr>
        <w:pStyle w:val="ZLITzmlitartykuempunktem"/>
        <w:ind w:left="567" w:hanging="567"/>
      </w:pPr>
      <w:r>
        <w:t>2)</w:t>
      </w:r>
      <w:r>
        <w:tab/>
      </w:r>
      <w:r w:rsidRPr="005630FE">
        <w:t xml:space="preserve">załącznik nr </w:t>
      </w:r>
      <w:r>
        <w:t>3</w:t>
      </w:r>
      <w:r w:rsidRPr="005630FE">
        <w:t xml:space="preserve"> do rozporządzenia otrzymuje brzmienie określone w załączniku do niniejszego rozporządzenia</w:t>
      </w:r>
      <w:r>
        <w:t>.</w:t>
      </w:r>
    </w:p>
    <w:p w:rsidR="00A62CCE" w:rsidRDefault="00AF3E86" w:rsidP="004A0DEF">
      <w:pPr>
        <w:pStyle w:val="ZLITzmlitartykuempunktem"/>
        <w:ind w:left="0" w:firstLine="567"/>
      </w:pPr>
      <w:r w:rsidRPr="005E60DF">
        <w:rPr>
          <w:rStyle w:val="Ppogrubienie"/>
        </w:rPr>
        <w:t>§</w:t>
      </w:r>
      <w:r w:rsidR="00DA7741" w:rsidRPr="005E60DF">
        <w:rPr>
          <w:rStyle w:val="Ppogrubienie"/>
        </w:rPr>
        <w:t> </w:t>
      </w:r>
      <w:r w:rsidR="00A62CCE">
        <w:rPr>
          <w:rStyle w:val="Ppogrubienie"/>
        </w:rPr>
        <w:t>2</w:t>
      </w:r>
      <w:r w:rsidRPr="005E60DF">
        <w:rPr>
          <w:rStyle w:val="Ppogrubienie"/>
        </w:rPr>
        <w:t>.</w:t>
      </w:r>
      <w:r w:rsidR="00DA7741">
        <w:rPr>
          <w:rStyle w:val="Ppogrubienie"/>
        </w:rPr>
        <w:t> </w:t>
      </w:r>
      <w:r w:rsidR="004A0DEF" w:rsidRPr="004A0DEF">
        <w:t>Przepisy rozporządzenia, o którym mowa w § 1, w brzmieniu nadanym niniejszym rozporządzeniem, mają zastosowanie do ustalania stawek dodatku za posiadany przez policjanta stopień policyjny, należnych od dnia 1 stycznia 20</w:t>
      </w:r>
      <w:r w:rsidR="004A0DEF">
        <w:t>24</w:t>
      </w:r>
      <w:r w:rsidR="004A0DEF" w:rsidRPr="004A0DEF">
        <w:t xml:space="preserve"> r.</w:t>
      </w:r>
    </w:p>
    <w:p w:rsidR="004A0DEF" w:rsidRDefault="004A0DEF" w:rsidP="004A0DEF">
      <w:pPr>
        <w:pStyle w:val="ZLITzmlitartykuempunktem"/>
        <w:ind w:left="0" w:firstLine="567"/>
      </w:pPr>
      <w:r w:rsidRPr="004A0DEF">
        <w:rPr>
          <w:b/>
        </w:rPr>
        <w:t>§ 3</w:t>
      </w:r>
      <w:r w:rsidRPr="004A0DEF">
        <w:t xml:space="preserve"> Rozporządzenie wchodzi w życie z dniem następującym po dniu ogłoszenia.</w:t>
      </w:r>
    </w:p>
    <w:p w:rsidR="00A62CCE" w:rsidRDefault="00A62CCE" w:rsidP="00A62CCE">
      <w:pPr>
        <w:pStyle w:val="ZLITzmlitartykuempunktem"/>
        <w:ind w:left="6096" w:firstLine="0"/>
        <w:jc w:val="left"/>
        <w:rPr>
          <w:b/>
        </w:rPr>
      </w:pPr>
    </w:p>
    <w:p w:rsidR="00DA7741" w:rsidRPr="00A62CCE" w:rsidRDefault="007C5C09" w:rsidP="00A62CCE">
      <w:pPr>
        <w:pStyle w:val="ZLITzmlitartykuempunktem"/>
        <w:ind w:left="6096" w:firstLine="0"/>
        <w:jc w:val="left"/>
        <w:rPr>
          <w:b/>
        </w:rPr>
      </w:pPr>
      <w:r w:rsidRPr="00A62CCE">
        <w:rPr>
          <w:b/>
        </w:rPr>
        <w:t>MINISTER SPRAW WEWNĘ</w:t>
      </w:r>
      <w:r w:rsidR="00EE6557" w:rsidRPr="00A62CCE">
        <w:rPr>
          <w:b/>
        </w:rPr>
        <w:t>TRZNYCH</w:t>
      </w:r>
      <w:r w:rsidR="005E60DF" w:rsidRPr="00A62CCE">
        <w:rPr>
          <w:b/>
        </w:rPr>
        <w:t xml:space="preserve"> I </w:t>
      </w:r>
      <w:r w:rsidR="00EE6557" w:rsidRPr="00A62CCE">
        <w:rPr>
          <w:b/>
        </w:rPr>
        <w:t>ADMINISTRACJI</w:t>
      </w:r>
    </w:p>
    <w:p w:rsidR="00860F55" w:rsidRPr="00DA7741" w:rsidRDefault="00EE6557" w:rsidP="005E60DF">
      <w:pPr>
        <w:pStyle w:val="TEKSTwporozumieniu"/>
        <w:keepNext/>
      </w:pPr>
      <w:r>
        <w:lastRenderedPageBreak/>
        <w:t>w porozumieniu:</w:t>
      </w:r>
    </w:p>
    <w:p w:rsidR="005E60DF" w:rsidRDefault="00EE6557" w:rsidP="005E60DF">
      <w:pPr>
        <w:pStyle w:val="NAZORGWPOROZUMIENIUnazwaorganuwporozumieniuzktrymaktjestwydawany"/>
      </w:pPr>
      <w:r>
        <w:t>MINISTER RODZINY</w:t>
      </w:r>
      <w:r w:rsidR="005E60DF">
        <w:t xml:space="preserve"> I </w:t>
      </w:r>
      <w:r w:rsidR="000A0903">
        <w:t>POLITYKI SPOŁECZNEJ</w:t>
      </w:r>
    </w:p>
    <w:sectPr w:rsidR="005E60DF" w:rsidSect="00A62CCE">
      <w:headerReference w:type="default" r:id="rId9"/>
      <w:footnotePr>
        <w:numRestart w:val="eachSect"/>
      </w:footnotePr>
      <w:pgSz w:w="11906" w:h="16838"/>
      <w:pgMar w:top="993" w:right="1418" w:bottom="426" w:left="1418" w:header="567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59" w:rsidRDefault="006A4459">
      <w:r>
        <w:separator/>
      </w:r>
    </w:p>
  </w:endnote>
  <w:endnote w:type="continuationSeparator" w:id="0">
    <w:p w:rsidR="006A4459" w:rsidRDefault="006A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59" w:rsidRDefault="006A4459">
      <w:r>
        <w:separator/>
      </w:r>
    </w:p>
  </w:footnote>
  <w:footnote w:type="continuationSeparator" w:id="0">
    <w:p w:rsidR="006A4459" w:rsidRDefault="006A4459">
      <w:r>
        <w:continuationSeparator/>
      </w:r>
    </w:p>
  </w:footnote>
  <w:footnote w:id="1">
    <w:p w:rsidR="005E60DF" w:rsidRDefault="005E60DF" w:rsidP="00A716C2">
      <w:pPr>
        <w:pStyle w:val="ODNONIKtreodnonika"/>
      </w:pPr>
      <w:r w:rsidRPr="00D069A0">
        <w:rPr>
          <w:rStyle w:val="IGindeksgrny"/>
        </w:rPr>
        <w:t>1)</w:t>
      </w:r>
      <w:r>
        <w:t xml:space="preserve"> </w:t>
      </w:r>
      <w:r w:rsidR="00D65DEA">
        <w:tab/>
      </w:r>
      <w:r w:rsidRPr="008A7C6D">
        <w:t>Minister Spraw Wewnętrznych</w:t>
      </w:r>
      <w:r w:rsidR="00D65DEA" w:rsidRPr="008A7C6D">
        <w:t xml:space="preserve"> i</w:t>
      </w:r>
      <w:r w:rsidR="00D65DEA">
        <w:t> </w:t>
      </w:r>
      <w:r w:rsidRPr="008A7C6D">
        <w:t>Administracji kieruje działem administracji rządowej – sprawy wewnętrzne, na podstawie</w:t>
      </w:r>
      <w:r w:rsidR="00D65DEA">
        <w:t xml:space="preserve"> § </w:t>
      </w:r>
      <w:r w:rsidR="00D65DEA" w:rsidRPr="008A7C6D">
        <w:t>1</w:t>
      </w:r>
      <w:r w:rsidR="00D65DEA">
        <w:t xml:space="preserve"> ust. </w:t>
      </w:r>
      <w:r w:rsidR="00D65DEA" w:rsidRPr="008A7C6D">
        <w:t>2</w:t>
      </w:r>
      <w:r w:rsidR="00D65DEA">
        <w:t xml:space="preserve"> pkt </w:t>
      </w:r>
      <w:r w:rsidR="00D65DEA" w:rsidRPr="008A7C6D">
        <w:t>2</w:t>
      </w:r>
      <w:r w:rsidR="00D65DEA">
        <w:t> </w:t>
      </w:r>
      <w:r w:rsidRPr="008A7C6D">
        <w:t>rozporządzenia Prezesa Rady Ministrów</w:t>
      </w:r>
      <w:r w:rsidR="00D65DEA" w:rsidRPr="008A7C6D">
        <w:t xml:space="preserve"> z</w:t>
      </w:r>
      <w:r w:rsidR="00D65DEA">
        <w:t> </w:t>
      </w:r>
      <w:r w:rsidRPr="008A7C6D">
        <w:t xml:space="preserve">dnia </w:t>
      </w:r>
      <w:r>
        <w:t>1</w:t>
      </w:r>
      <w:r w:rsidR="00D65DEA">
        <w:t>8 </w:t>
      </w:r>
      <w:r>
        <w:t>listopada</w:t>
      </w:r>
      <w:r w:rsidRPr="008A7C6D">
        <w:t xml:space="preserve"> 201</w:t>
      </w:r>
      <w:r w:rsidR="00D65DEA">
        <w:t>9 </w:t>
      </w:r>
      <w:r w:rsidRPr="008A7C6D">
        <w:t>r.</w:t>
      </w:r>
      <w:r w:rsidR="00D65DEA" w:rsidRPr="008A7C6D">
        <w:t xml:space="preserve"> w</w:t>
      </w:r>
      <w:r w:rsidR="00D65DEA">
        <w:t> </w:t>
      </w:r>
      <w:r w:rsidRPr="008A7C6D">
        <w:t>sprawie szczegółowego zakresu działani</w:t>
      </w:r>
      <w:r>
        <w:t>a Ministra Spraw Wewnętrznych i </w:t>
      </w:r>
      <w:r w:rsidRPr="008A7C6D">
        <w:t>Administracji (</w:t>
      </w:r>
      <w:r w:rsidR="00D65DEA">
        <w:t>Dz. U. poz. </w:t>
      </w:r>
      <w:r>
        <w:t>2264</w:t>
      </w:r>
      <w:r w:rsidRPr="008A7C6D">
        <w:t>).</w:t>
      </w:r>
    </w:p>
  </w:footnote>
  <w:footnote w:id="2">
    <w:p w:rsidR="00594CCB" w:rsidRPr="00594CCB" w:rsidRDefault="00594CCB" w:rsidP="00DA7741">
      <w:pPr>
        <w:pStyle w:val="ODNONIKtreodnonika"/>
      </w:pPr>
      <w:r w:rsidRPr="003801AC">
        <w:rPr>
          <w:rStyle w:val="Odwoanieprzypisudolnego"/>
        </w:rPr>
        <w:footnoteRef/>
      </w:r>
      <w:r w:rsidRPr="00594CCB">
        <w:rPr>
          <w:vertAlign w:val="superscript"/>
        </w:rPr>
        <w:t>)</w:t>
      </w:r>
      <w:r w:rsidR="00DA7741">
        <w:tab/>
      </w:r>
      <w:r w:rsidRPr="00594CCB">
        <w:t xml:space="preserve">Zmiany </w:t>
      </w:r>
      <w:r w:rsidR="003801AC" w:rsidRPr="003801AC">
        <w:t xml:space="preserve">tekstu jednolitego </w:t>
      </w:r>
      <w:r w:rsidRPr="00594CCB">
        <w:t>wymienionej ustawy zostały ogłoszone</w:t>
      </w:r>
      <w:r w:rsidR="003B0AC1" w:rsidRPr="00594CCB">
        <w:t xml:space="preserve"> w</w:t>
      </w:r>
      <w:r w:rsidR="003B0AC1">
        <w:t> </w:t>
      </w:r>
      <w:r w:rsidR="00D65DEA">
        <w:t>Dz. U.</w:t>
      </w:r>
      <w:r w:rsidR="003B0AC1" w:rsidRPr="00594CCB">
        <w:t xml:space="preserve"> z</w:t>
      </w:r>
      <w:r w:rsidR="003B0AC1">
        <w:t> </w:t>
      </w:r>
      <w:r w:rsidRPr="00594CCB">
        <w:t>202</w:t>
      </w:r>
      <w:r w:rsidR="003B0AC1" w:rsidRPr="00594CCB">
        <w:t>2</w:t>
      </w:r>
      <w:r w:rsidR="003B0AC1">
        <w:t> </w:t>
      </w:r>
      <w:r w:rsidRPr="00594CCB">
        <w:t>r.</w:t>
      </w:r>
      <w:r w:rsidR="00D65DEA">
        <w:t xml:space="preserve"> poz. </w:t>
      </w:r>
      <w:r w:rsidRPr="00594CCB">
        <w:t>260</w:t>
      </w:r>
      <w:r w:rsidR="00D65DEA" w:rsidRPr="00594CCB">
        <w:t>0</w:t>
      </w:r>
      <w:r w:rsidR="00D65DEA">
        <w:t xml:space="preserve"> oraz</w:t>
      </w:r>
      <w:r w:rsidR="003B0AC1" w:rsidRPr="00594CCB">
        <w:t xml:space="preserve"> z</w:t>
      </w:r>
      <w:r w:rsidR="003B0AC1">
        <w:t> </w:t>
      </w:r>
      <w:r w:rsidRPr="00594CCB">
        <w:t>202</w:t>
      </w:r>
      <w:r w:rsidR="003B0AC1" w:rsidRPr="00594CCB">
        <w:t>3</w:t>
      </w:r>
      <w:r w:rsidR="003B0AC1">
        <w:t> </w:t>
      </w:r>
      <w:r w:rsidRPr="00594CCB">
        <w:t>r.</w:t>
      </w:r>
      <w:r w:rsidR="00D65DEA">
        <w:t xml:space="preserve"> poz. </w:t>
      </w:r>
      <w:r w:rsidRPr="00594CCB">
        <w:t>185, 240, 289</w:t>
      </w:r>
      <w:r>
        <w:t xml:space="preserve">, </w:t>
      </w:r>
      <w:r w:rsidRPr="00594CCB">
        <w:t>347</w:t>
      </w:r>
      <w:r w:rsidR="008473C3">
        <w:t>,</w:t>
      </w:r>
      <w:r>
        <w:t xml:space="preserve"> 53</w:t>
      </w:r>
      <w:r w:rsidR="003B0AC1">
        <w:t>5</w:t>
      </w:r>
      <w:r w:rsidR="006205BB">
        <w:t>,</w:t>
      </w:r>
      <w:r w:rsidR="003B0AC1">
        <w:t> </w:t>
      </w:r>
      <w:r w:rsidR="008473C3">
        <w:t>64</w:t>
      </w:r>
      <w:r w:rsidR="00CE53FC">
        <w:t xml:space="preserve">1, </w:t>
      </w:r>
      <w:r w:rsidR="002C071C">
        <w:t>1088</w:t>
      </w:r>
      <w:r w:rsidR="00CE53FC">
        <w:t xml:space="preserve"> i 1860</w:t>
      </w:r>
      <w:r w:rsidR="002C071C">
        <w:t>.</w:t>
      </w:r>
    </w:p>
  </w:footnote>
  <w:footnote w:id="3">
    <w:p w:rsidR="009E59D7" w:rsidRDefault="009E59D7" w:rsidP="00DA774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DA7741">
        <w:tab/>
      </w:r>
      <w:r>
        <w:t>Zmiany tekstu jednolitego wymienionego rozporządzenia zostały ogłoszone</w:t>
      </w:r>
      <w:r w:rsidR="003B0AC1">
        <w:t xml:space="preserve"> w </w:t>
      </w:r>
      <w:r w:rsidR="00D65DEA">
        <w:t>Dz. U.</w:t>
      </w:r>
      <w:r w:rsidR="003B0AC1">
        <w:t xml:space="preserve"> z </w:t>
      </w:r>
      <w:r>
        <w:t>201</w:t>
      </w:r>
      <w:r w:rsidR="003B0AC1">
        <w:t>6 </w:t>
      </w:r>
      <w:r>
        <w:t>r.</w:t>
      </w:r>
      <w:r w:rsidR="00D65DEA">
        <w:t xml:space="preserve"> poz. </w:t>
      </w:r>
      <w:r>
        <w:t>385, z</w:t>
      </w:r>
      <w:r w:rsidR="003B0AC1">
        <w:t> </w:t>
      </w:r>
      <w:r>
        <w:t>201</w:t>
      </w:r>
      <w:r w:rsidR="003B0AC1">
        <w:t>7 </w:t>
      </w:r>
      <w:r>
        <w:t>r.</w:t>
      </w:r>
      <w:r w:rsidR="00D65DEA">
        <w:t xml:space="preserve"> poz. </w:t>
      </w:r>
      <w:r>
        <w:t>13</w:t>
      </w:r>
      <w:r w:rsidR="00D65DEA">
        <w:t>5 i </w:t>
      </w:r>
      <w:r>
        <w:t>253,</w:t>
      </w:r>
      <w:r w:rsidR="003B0AC1">
        <w:t xml:space="preserve"> z </w:t>
      </w:r>
      <w:r>
        <w:t>201</w:t>
      </w:r>
      <w:r w:rsidR="003B0AC1">
        <w:t>8 </w:t>
      </w:r>
      <w:r>
        <w:t>r.</w:t>
      </w:r>
      <w:r w:rsidR="00D65DEA">
        <w:t xml:space="preserve"> poz. </w:t>
      </w:r>
      <w:r>
        <w:t>309, 48</w:t>
      </w:r>
      <w:r w:rsidR="00D65DEA">
        <w:t>6 i </w:t>
      </w:r>
      <w:r>
        <w:t>819,</w:t>
      </w:r>
      <w:r w:rsidR="003B0AC1">
        <w:t xml:space="preserve"> z </w:t>
      </w:r>
      <w:r>
        <w:t>201</w:t>
      </w:r>
      <w:r w:rsidR="003B0AC1">
        <w:t>9 </w:t>
      </w:r>
      <w:r>
        <w:t>r.</w:t>
      </w:r>
      <w:r w:rsidR="00D65DEA">
        <w:t xml:space="preserve"> poz. </w:t>
      </w:r>
      <w:r>
        <w:t>240, 36</w:t>
      </w:r>
      <w:r w:rsidR="00D65DEA">
        <w:t>6 i </w:t>
      </w:r>
      <w:r>
        <w:t>636,</w:t>
      </w:r>
      <w:r w:rsidR="003B0AC1">
        <w:t xml:space="preserve"> z </w:t>
      </w:r>
      <w:r>
        <w:t>202</w:t>
      </w:r>
      <w:r w:rsidR="003B0AC1">
        <w:t>0 </w:t>
      </w:r>
      <w:r>
        <w:t>r.</w:t>
      </w:r>
      <w:r w:rsidR="00D65DEA">
        <w:t xml:space="preserve"> poz. </w:t>
      </w:r>
      <w:r>
        <w:t>59</w:t>
      </w:r>
      <w:r w:rsidR="00D65DEA">
        <w:t>9 i </w:t>
      </w:r>
      <w:r>
        <w:t>1988</w:t>
      </w:r>
      <w:r w:rsidR="00B53F0A">
        <w:t>,</w:t>
      </w:r>
      <w:r w:rsidR="003B0AC1">
        <w:t xml:space="preserve"> z </w:t>
      </w:r>
      <w:r>
        <w:t>202</w:t>
      </w:r>
      <w:r w:rsidR="003B0AC1">
        <w:t>2 </w:t>
      </w:r>
      <w:r>
        <w:t>r.</w:t>
      </w:r>
      <w:r w:rsidR="00D65DEA">
        <w:t xml:space="preserve"> poz. </w:t>
      </w:r>
      <w:r>
        <w:t>106, 336, 580, 81</w:t>
      </w:r>
      <w:r w:rsidR="00D65DEA">
        <w:t>6 i </w:t>
      </w:r>
      <w:r>
        <w:t>125</w:t>
      </w:r>
      <w:r w:rsidR="00D65DEA">
        <w:t>4 oraz</w:t>
      </w:r>
      <w:r w:rsidR="003B0AC1">
        <w:t xml:space="preserve"> z </w:t>
      </w:r>
      <w:r w:rsidR="00B53F0A">
        <w:t>202</w:t>
      </w:r>
      <w:r w:rsidR="003B0AC1">
        <w:t>3 </w:t>
      </w:r>
      <w:r w:rsidR="00B53F0A">
        <w:t>r.</w:t>
      </w:r>
      <w:r w:rsidR="00D65DEA">
        <w:t xml:space="preserve"> poz. </w:t>
      </w:r>
      <w:r w:rsidR="00B53F0A">
        <w:t>376</w:t>
      </w:r>
      <w:r w:rsidR="008473C3">
        <w:t>,</w:t>
      </w:r>
      <w:r w:rsidR="00B53F0A">
        <w:t xml:space="preserve"> 38</w:t>
      </w:r>
      <w:r w:rsidR="00321C9B">
        <w:t xml:space="preserve">5, </w:t>
      </w:r>
      <w:r w:rsidR="008473C3">
        <w:t>65</w:t>
      </w:r>
      <w:r w:rsidR="00CE53FC">
        <w:t>3,</w:t>
      </w:r>
      <w:r w:rsidR="00D65DEA">
        <w:t> </w:t>
      </w:r>
      <w:r w:rsidR="00321C9B">
        <w:t>897</w:t>
      </w:r>
      <w:r w:rsidR="004F0A17">
        <w:t xml:space="preserve"> i </w:t>
      </w:r>
      <w:r w:rsidR="004F0A17">
        <w:t>1883</w:t>
      </w:r>
      <w:bookmarkStart w:id="0" w:name="_GoBack"/>
      <w:bookmarkEnd w:id="0"/>
      <w:r>
        <w:t>.</w:t>
      </w:r>
    </w:p>
    <w:p w:rsidR="00C076C2" w:rsidRDefault="00C076C2" w:rsidP="00DA7741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D7" w:rsidRPr="00B371CC" w:rsidRDefault="009E59D7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D0"/>
    <w:multiLevelType w:val="hybridMultilevel"/>
    <w:tmpl w:val="FCA29578"/>
    <w:lvl w:ilvl="0" w:tplc="7BF4C5AC">
      <w:start w:val="2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1BBC3B06"/>
    <w:multiLevelType w:val="hybridMultilevel"/>
    <w:tmpl w:val="41AA613E"/>
    <w:lvl w:ilvl="0" w:tplc="A5BC8B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CD4195"/>
    <w:multiLevelType w:val="hybridMultilevel"/>
    <w:tmpl w:val="C5FE2DDC"/>
    <w:lvl w:ilvl="0" w:tplc="0415000F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2FC60D46"/>
    <w:multiLevelType w:val="hybridMultilevel"/>
    <w:tmpl w:val="C87A927E"/>
    <w:lvl w:ilvl="0" w:tplc="347E38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9324BE"/>
    <w:multiLevelType w:val="hybridMultilevel"/>
    <w:tmpl w:val="747E5F68"/>
    <w:lvl w:ilvl="0" w:tplc="C4EC4B2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E6A58C1"/>
    <w:multiLevelType w:val="hybridMultilevel"/>
    <w:tmpl w:val="51E8C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408"/>
    <w:multiLevelType w:val="hybridMultilevel"/>
    <w:tmpl w:val="8486B312"/>
    <w:lvl w:ilvl="0" w:tplc="B1382E3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65813C8"/>
    <w:multiLevelType w:val="hybridMultilevel"/>
    <w:tmpl w:val="EF5C3490"/>
    <w:lvl w:ilvl="0" w:tplc="DFFA3E5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7416DF8"/>
    <w:multiLevelType w:val="hybridMultilevel"/>
    <w:tmpl w:val="27E6EEBC"/>
    <w:lvl w:ilvl="0" w:tplc="C2445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7209"/>
    <w:multiLevelType w:val="hybridMultilevel"/>
    <w:tmpl w:val="BB14A260"/>
    <w:lvl w:ilvl="0" w:tplc="4394E8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9D53C72"/>
    <w:multiLevelType w:val="hybridMultilevel"/>
    <w:tmpl w:val="A1BAE002"/>
    <w:lvl w:ilvl="0" w:tplc="1EECA31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7C2F7C32"/>
    <w:multiLevelType w:val="hybridMultilevel"/>
    <w:tmpl w:val="4B3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062"/>
    <w:rsid w:val="00030634"/>
    <w:rsid w:val="000319C1"/>
    <w:rsid w:val="00031A8B"/>
    <w:rsid w:val="00031BCA"/>
    <w:rsid w:val="000330FA"/>
    <w:rsid w:val="0003362F"/>
    <w:rsid w:val="00036B63"/>
    <w:rsid w:val="00037E1A"/>
    <w:rsid w:val="0004261C"/>
    <w:rsid w:val="00043370"/>
    <w:rsid w:val="00043495"/>
    <w:rsid w:val="00046A75"/>
    <w:rsid w:val="00047312"/>
    <w:rsid w:val="000508BD"/>
    <w:rsid w:val="000517AB"/>
    <w:rsid w:val="00052271"/>
    <w:rsid w:val="0005339C"/>
    <w:rsid w:val="00054A97"/>
    <w:rsid w:val="000556FE"/>
    <w:rsid w:val="0005571B"/>
    <w:rsid w:val="00057AB3"/>
    <w:rsid w:val="00060076"/>
    <w:rsid w:val="000602DC"/>
    <w:rsid w:val="00060432"/>
    <w:rsid w:val="00060D87"/>
    <w:rsid w:val="000615A5"/>
    <w:rsid w:val="00061F33"/>
    <w:rsid w:val="00064E4C"/>
    <w:rsid w:val="00066901"/>
    <w:rsid w:val="00071BEE"/>
    <w:rsid w:val="000736CD"/>
    <w:rsid w:val="000748F6"/>
    <w:rsid w:val="00075203"/>
    <w:rsid w:val="0007533B"/>
    <w:rsid w:val="0007545D"/>
    <w:rsid w:val="000760BF"/>
    <w:rsid w:val="0007613E"/>
    <w:rsid w:val="00076BFC"/>
    <w:rsid w:val="00077ABA"/>
    <w:rsid w:val="000814A7"/>
    <w:rsid w:val="0008557B"/>
    <w:rsid w:val="00085CE7"/>
    <w:rsid w:val="000906EE"/>
    <w:rsid w:val="00091BA2"/>
    <w:rsid w:val="0009279F"/>
    <w:rsid w:val="00092CB0"/>
    <w:rsid w:val="000944EF"/>
    <w:rsid w:val="0009732D"/>
    <w:rsid w:val="000973F0"/>
    <w:rsid w:val="000977D5"/>
    <w:rsid w:val="000A017D"/>
    <w:rsid w:val="000A0903"/>
    <w:rsid w:val="000A1296"/>
    <w:rsid w:val="000A1C27"/>
    <w:rsid w:val="000A1DAD"/>
    <w:rsid w:val="000A2649"/>
    <w:rsid w:val="000A2DB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500"/>
    <w:rsid w:val="000E25CC"/>
    <w:rsid w:val="000E3694"/>
    <w:rsid w:val="000E490F"/>
    <w:rsid w:val="000E6241"/>
    <w:rsid w:val="000F2BE3"/>
    <w:rsid w:val="000F3D0D"/>
    <w:rsid w:val="000F563A"/>
    <w:rsid w:val="000F6ED4"/>
    <w:rsid w:val="000F7A6E"/>
    <w:rsid w:val="001042BA"/>
    <w:rsid w:val="001049A1"/>
    <w:rsid w:val="00105B56"/>
    <w:rsid w:val="00106921"/>
    <w:rsid w:val="00106D03"/>
    <w:rsid w:val="00110465"/>
    <w:rsid w:val="0011053C"/>
    <w:rsid w:val="00110628"/>
    <w:rsid w:val="0011245A"/>
    <w:rsid w:val="0011493E"/>
    <w:rsid w:val="00115B72"/>
    <w:rsid w:val="00117268"/>
    <w:rsid w:val="001209EC"/>
    <w:rsid w:val="00120A9E"/>
    <w:rsid w:val="0012113C"/>
    <w:rsid w:val="0012546B"/>
    <w:rsid w:val="00125A9C"/>
    <w:rsid w:val="00125AC5"/>
    <w:rsid w:val="001270A2"/>
    <w:rsid w:val="00127B31"/>
    <w:rsid w:val="00131237"/>
    <w:rsid w:val="001329AC"/>
    <w:rsid w:val="00133E24"/>
    <w:rsid w:val="00134CA0"/>
    <w:rsid w:val="0014026F"/>
    <w:rsid w:val="00142ABF"/>
    <w:rsid w:val="0014371F"/>
    <w:rsid w:val="00147548"/>
    <w:rsid w:val="00147A47"/>
    <w:rsid w:val="00147AA1"/>
    <w:rsid w:val="00150376"/>
    <w:rsid w:val="001520CF"/>
    <w:rsid w:val="0015667C"/>
    <w:rsid w:val="00157110"/>
    <w:rsid w:val="0015742A"/>
    <w:rsid w:val="00157DA1"/>
    <w:rsid w:val="00163147"/>
    <w:rsid w:val="00164C57"/>
    <w:rsid w:val="00164C9D"/>
    <w:rsid w:val="00167BFA"/>
    <w:rsid w:val="00172F7A"/>
    <w:rsid w:val="00173150"/>
    <w:rsid w:val="00173390"/>
    <w:rsid w:val="001736F0"/>
    <w:rsid w:val="00173BB3"/>
    <w:rsid w:val="001740D0"/>
    <w:rsid w:val="001745C5"/>
    <w:rsid w:val="00174F2C"/>
    <w:rsid w:val="00177F8E"/>
    <w:rsid w:val="00180F2A"/>
    <w:rsid w:val="00184B91"/>
    <w:rsid w:val="00184D4A"/>
    <w:rsid w:val="00186A4E"/>
    <w:rsid w:val="00186EC1"/>
    <w:rsid w:val="001903AA"/>
    <w:rsid w:val="00190C07"/>
    <w:rsid w:val="00191E1F"/>
    <w:rsid w:val="00192339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182"/>
    <w:rsid w:val="001A7F15"/>
    <w:rsid w:val="001B2761"/>
    <w:rsid w:val="001B342E"/>
    <w:rsid w:val="001C1832"/>
    <w:rsid w:val="001C188C"/>
    <w:rsid w:val="001C7063"/>
    <w:rsid w:val="001D1783"/>
    <w:rsid w:val="001D53CD"/>
    <w:rsid w:val="001D55A3"/>
    <w:rsid w:val="001D5AF5"/>
    <w:rsid w:val="001D6979"/>
    <w:rsid w:val="001E1E73"/>
    <w:rsid w:val="001E4E0C"/>
    <w:rsid w:val="001E526D"/>
    <w:rsid w:val="001E5655"/>
    <w:rsid w:val="001F1832"/>
    <w:rsid w:val="001F220F"/>
    <w:rsid w:val="001F25B3"/>
    <w:rsid w:val="001F2D6C"/>
    <w:rsid w:val="001F500F"/>
    <w:rsid w:val="001F6616"/>
    <w:rsid w:val="00200C49"/>
    <w:rsid w:val="00202BD4"/>
    <w:rsid w:val="00204A97"/>
    <w:rsid w:val="00206DC7"/>
    <w:rsid w:val="002114EF"/>
    <w:rsid w:val="0021285B"/>
    <w:rsid w:val="00214421"/>
    <w:rsid w:val="0021664F"/>
    <w:rsid w:val="002166AD"/>
    <w:rsid w:val="00217871"/>
    <w:rsid w:val="00221ED8"/>
    <w:rsid w:val="00222364"/>
    <w:rsid w:val="002231EA"/>
    <w:rsid w:val="00223FDF"/>
    <w:rsid w:val="0022498E"/>
    <w:rsid w:val="002279C0"/>
    <w:rsid w:val="00230932"/>
    <w:rsid w:val="00236524"/>
    <w:rsid w:val="0023727E"/>
    <w:rsid w:val="00242081"/>
    <w:rsid w:val="00243777"/>
    <w:rsid w:val="002441CD"/>
    <w:rsid w:val="00247506"/>
    <w:rsid w:val="002501A3"/>
    <w:rsid w:val="0025166C"/>
    <w:rsid w:val="002555D4"/>
    <w:rsid w:val="0025702E"/>
    <w:rsid w:val="0026030A"/>
    <w:rsid w:val="00261A16"/>
    <w:rsid w:val="00263522"/>
    <w:rsid w:val="00264EC6"/>
    <w:rsid w:val="00271013"/>
    <w:rsid w:val="00273FE4"/>
    <w:rsid w:val="002765B4"/>
    <w:rsid w:val="00276A94"/>
    <w:rsid w:val="00282D6B"/>
    <w:rsid w:val="002836FB"/>
    <w:rsid w:val="0029405D"/>
    <w:rsid w:val="00294FA6"/>
    <w:rsid w:val="00295A6F"/>
    <w:rsid w:val="002A20C4"/>
    <w:rsid w:val="002A4666"/>
    <w:rsid w:val="002A570F"/>
    <w:rsid w:val="002A7292"/>
    <w:rsid w:val="002A7358"/>
    <w:rsid w:val="002A742F"/>
    <w:rsid w:val="002A7902"/>
    <w:rsid w:val="002B0F6B"/>
    <w:rsid w:val="002B23B8"/>
    <w:rsid w:val="002B4429"/>
    <w:rsid w:val="002B5828"/>
    <w:rsid w:val="002B68A6"/>
    <w:rsid w:val="002B7FAF"/>
    <w:rsid w:val="002C071C"/>
    <w:rsid w:val="002C774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06B"/>
    <w:rsid w:val="002E5F22"/>
    <w:rsid w:val="002E5F79"/>
    <w:rsid w:val="002E64FA"/>
    <w:rsid w:val="002E6EA0"/>
    <w:rsid w:val="002F0A00"/>
    <w:rsid w:val="002F0CFA"/>
    <w:rsid w:val="002F669F"/>
    <w:rsid w:val="002F6F45"/>
    <w:rsid w:val="002F7BCB"/>
    <w:rsid w:val="00301A4D"/>
    <w:rsid w:val="00301C97"/>
    <w:rsid w:val="0031004C"/>
    <w:rsid w:val="003105F6"/>
    <w:rsid w:val="00311297"/>
    <w:rsid w:val="003113BE"/>
    <w:rsid w:val="00311B06"/>
    <w:rsid w:val="003122CA"/>
    <w:rsid w:val="003123CD"/>
    <w:rsid w:val="0031335C"/>
    <w:rsid w:val="003148E0"/>
    <w:rsid w:val="003148FD"/>
    <w:rsid w:val="00321080"/>
    <w:rsid w:val="00321C9B"/>
    <w:rsid w:val="00322D45"/>
    <w:rsid w:val="00323B6D"/>
    <w:rsid w:val="00325641"/>
    <w:rsid w:val="0032569A"/>
    <w:rsid w:val="00325A1F"/>
    <w:rsid w:val="003268F9"/>
    <w:rsid w:val="00330BAF"/>
    <w:rsid w:val="00334132"/>
    <w:rsid w:val="00334E3A"/>
    <w:rsid w:val="003361DD"/>
    <w:rsid w:val="00341A6A"/>
    <w:rsid w:val="00345B33"/>
    <w:rsid w:val="00345B9C"/>
    <w:rsid w:val="00352DAE"/>
    <w:rsid w:val="00354EB9"/>
    <w:rsid w:val="00356BA4"/>
    <w:rsid w:val="003602AE"/>
    <w:rsid w:val="00360929"/>
    <w:rsid w:val="00361AD3"/>
    <w:rsid w:val="00364719"/>
    <w:rsid w:val="003647D5"/>
    <w:rsid w:val="00365C8A"/>
    <w:rsid w:val="003674B0"/>
    <w:rsid w:val="00370A55"/>
    <w:rsid w:val="00372EB2"/>
    <w:rsid w:val="00373AAA"/>
    <w:rsid w:val="003758E3"/>
    <w:rsid w:val="00375BD5"/>
    <w:rsid w:val="00376379"/>
    <w:rsid w:val="0037727C"/>
    <w:rsid w:val="00377E70"/>
    <w:rsid w:val="003801AC"/>
    <w:rsid w:val="00380904"/>
    <w:rsid w:val="003823EE"/>
    <w:rsid w:val="00382960"/>
    <w:rsid w:val="003846F7"/>
    <w:rsid w:val="003851ED"/>
    <w:rsid w:val="00385B39"/>
    <w:rsid w:val="00386785"/>
    <w:rsid w:val="003901AD"/>
    <w:rsid w:val="00390E89"/>
    <w:rsid w:val="00391B1A"/>
    <w:rsid w:val="00394423"/>
    <w:rsid w:val="00396942"/>
    <w:rsid w:val="00396B49"/>
    <w:rsid w:val="00396E3E"/>
    <w:rsid w:val="003A306E"/>
    <w:rsid w:val="003A399A"/>
    <w:rsid w:val="003A60DC"/>
    <w:rsid w:val="003A6A46"/>
    <w:rsid w:val="003A7A63"/>
    <w:rsid w:val="003B000C"/>
    <w:rsid w:val="003B014B"/>
    <w:rsid w:val="003B0AC1"/>
    <w:rsid w:val="003B0F1D"/>
    <w:rsid w:val="003B1E6E"/>
    <w:rsid w:val="003B2101"/>
    <w:rsid w:val="003B2E75"/>
    <w:rsid w:val="003B4A57"/>
    <w:rsid w:val="003B6155"/>
    <w:rsid w:val="003B634B"/>
    <w:rsid w:val="003C04D2"/>
    <w:rsid w:val="003C0AD9"/>
    <w:rsid w:val="003C0ED0"/>
    <w:rsid w:val="003C1D49"/>
    <w:rsid w:val="003C35C4"/>
    <w:rsid w:val="003C4383"/>
    <w:rsid w:val="003D10DD"/>
    <w:rsid w:val="003D12C2"/>
    <w:rsid w:val="003D20FC"/>
    <w:rsid w:val="003D31B9"/>
    <w:rsid w:val="003D3867"/>
    <w:rsid w:val="003D65E1"/>
    <w:rsid w:val="003E0D1A"/>
    <w:rsid w:val="003E2DA3"/>
    <w:rsid w:val="003E6217"/>
    <w:rsid w:val="003F00D8"/>
    <w:rsid w:val="003F020D"/>
    <w:rsid w:val="003F0318"/>
    <w:rsid w:val="003F03D9"/>
    <w:rsid w:val="003F0675"/>
    <w:rsid w:val="003F2FBE"/>
    <w:rsid w:val="003F318D"/>
    <w:rsid w:val="003F4812"/>
    <w:rsid w:val="003F5BAE"/>
    <w:rsid w:val="003F6ED7"/>
    <w:rsid w:val="00400604"/>
    <w:rsid w:val="00401C84"/>
    <w:rsid w:val="00403210"/>
    <w:rsid w:val="004035BB"/>
    <w:rsid w:val="004035EB"/>
    <w:rsid w:val="00404CF6"/>
    <w:rsid w:val="004052F6"/>
    <w:rsid w:val="00407332"/>
    <w:rsid w:val="00407828"/>
    <w:rsid w:val="00410D19"/>
    <w:rsid w:val="00413D8E"/>
    <w:rsid w:val="004140F2"/>
    <w:rsid w:val="00417B22"/>
    <w:rsid w:val="00421085"/>
    <w:rsid w:val="0042465E"/>
    <w:rsid w:val="00424DF7"/>
    <w:rsid w:val="00425E9E"/>
    <w:rsid w:val="0043161B"/>
    <w:rsid w:val="00432B76"/>
    <w:rsid w:val="00434D01"/>
    <w:rsid w:val="00435D26"/>
    <w:rsid w:val="00440C99"/>
    <w:rsid w:val="0044175C"/>
    <w:rsid w:val="0044385A"/>
    <w:rsid w:val="00445C30"/>
    <w:rsid w:val="00445F4D"/>
    <w:rsid w:val="004504C0"/>
    <w:rsid w:val="00452666"/>
    <w:rsid w:val="00452EDA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691"/>
    <w:rsid w:val="00491A00"/>
    <w:rsid w:val="00491EDF"/>
    <w:rsid w:val="00492A3F"/>
    <w:rsid w:val="00494F62"/>
    <w:rsid w:val="004A00F4"/>
    <w:rsid w:val="004A0DEF"/>
    <w:rsid w:val="004A19C7"/>
    <w:rsid w:val="004A2001"/>
    <w:rsid w:val="004A3590"/>
    <w:rsid w:val="004A6E1D"/>
    <w:rsid w:val="004B00A7"/>
    <w:rsid w:val="004B0644"/>
    <w:rsid w:val="004B25E2"/>
    <w:rsid w:val="004B34D7"/>
    <w:rsid w:val="004B5037"/>
    <w:rsid w:val="004B5262"/>
    <w:rsid w:val="004B5B2F"/>
    <w:rsid w:val="004B5D2E"/>
    <w:rsid w:val="004B626A"/>
    <w:rsid w:val="004B660E"/>
    <w:rsid w:val="004C05BD"/>
    <w:rsid w:val="004C3B06"/>
    <w:rsid w:val="004C3F97"/>
    <w:rsid w:val="004C7EE7"/>
    <w:rsid w:val="004D1D54"/>
    <w:rsid w:val="004D2DEE"/>
    <w:rsid w:val="004D2E1F"/>
    <w:rsid w:val="004D78A4"/>
    <w:rsid w:val="004D7FD9"/>
    <w:rsid w:val="004E1324"/>
    <w:rsid w:val="004E19A5"/>
    <w:rsid w:val="004E19F5"/>
    <w:rsid w:val="004E37E5"/>
    <w:rsid w:val="004E3FDB"/>
    <w:rsid w:val="004F0984"/>
    <w:rsid w:val="004F0A17"/>
    <w:rsid w:val="004F1F4A"/>
    <w:rsid w:val="004F296D"/>
    <w:rsid w:val="004F2982"/>
    <w:rsid w:val="004F3131"/>
    <w:rsid w:val="004F508B"/>
    <w:rsid w:val="004F695F"/>
    <w:rsid w:val="004F6CA4"/>
    <w:rsid w:val="00500752"/>
    <w:rsid w:val="005009CA"/>
    <w:rsid w:val="00501A50"/>
    <w:rsid w:val="0050222D"/>
    <w:rsid w:val="00502D1B"/>
    <w:rsid w:val="00503AF3"/>
    <w:rsid w:val="00504BFE"/>
    <w:rsid w:val="0050636B"/>
    <w:rsid w:val="0050696D"/>
    <w:rsid w:val="0051042F"/>
    <w:rsid w:val="0051094B"/>
    <w:rsid w:val="005110D7"/>
    <w:rsid w:val="00511D99"/>
    <w:rsid w:val="005128D3"/>
    <w:rsid w:val="005147E8"/>
    <w:rsid w:val="005158F2"/>
    <w:rsid w:val="00517FC3"/>
    <w:rsid w:val="00526D43"/>
    <w:rsid w:val="00526DFC"/>
    <w:rsid w:val="00526F43"/>
    <w:rsid w:val="00527651"/>
    <w:rsid w:val="005363AB"/>
    <w:rsid w:val="00544EF4"/>
    <w:rsid w:val="00545E53"/>
    <w:rsid w:val="005461AA"/>
    <w:rsid w:val="005479D9"/>
    <w:rsid w:val="00552993"/>
    <w:rsid w:val="005572BD"/>
    <w:rsid w:val="00557A12"/>
    <w:rsid w:val="00560A9E"/>
    <w:rsid w:val="00560AC7"/>
    <w:rsid w:val="00561AFB"/>
    <w:rsid w:val="00561FA8"/>
    <w:rsid w:val="005630FE"/>
    <w:rsid w:val="005635ED"/>
    <w:rsid w:val="00565253"/>
    <w:rsid w:val="00570191"/>
    <w:rsid w:val="005702B8"/>
    <w:rsid w:val="00570570"/>
    <w:rsid w:val="005709DF"/>
    <w:rsid w:val="00572512"/>
    <w:rsid w:val="00573703"/>
    <w:rsid w:val="00573EE6"/>
    <w:rsid w:val="0057547F"/>
    <w:rsid w:val="005754EE"/>
    <w:rsid w:val="0057617E"/>
    <w:rsid w:val="00576497"/>
    <w:rsid w:val="00577B0B"/>
    <w:rsid w:val="005835E7"/>
    <w:rsid w:val="0058397F"/>
    <w:rsid w:val="00583BF8"/>
    <w:rsid w:val="00585F33"/>
    <w:rsid w:val="005863F0"/>
    <w:rsid w:val="00590973"/>
    <w:rsid w:val="00591124"/>
    <w:rsid w:val="0059166F"/>
    <w:rsid w:val="00594CCB"/>
    <w:rsid w:val="00595FB8"/>
    <w:rsid w:val="00597024"/>
    <w:rsid w:val="00597EC4"/>
    <w:rsid w:val="005A0274"/>
    <w:rsid w:val="005A095C"/>
    <w:rsid w:val="005A2993"/>
    <w:rsid w:val="005A39D2"/>
    <w:rsid w:val="005A669D"/>
    <w:rsid w:val="005A75D8"/>
    <w:rsid w:val="005B49FA"/>
    <w:rsid w:val="005B4DBC"/>
    <w:rsid w:val="005B713E"/>
    <w:rsid w:val="005C03B6"/>
    <w:rsid w:val="005C348E"/>
    <w:rsid w:val="005C68E1"/>
    <w:rsid w:val="005D3763"/>
    <w:rsid w:val="005D389C"/>
    <w:rsid w:val="005D55E1"/>
    <w:rsid w:val="005E19F7"/>
    <w:rsid w:val="005E4F04"/>
    <w:rsid w:val="005E60DF"/>
    <w:rsid w:val="005E62C2"/>
    <w:rsid w:val="005E6C71"/>
    <w:rsid w:val="005F0963"/>
    <w:rsid w:val="005F2824"/>
    <w:rsid w:val="005F2EBA"/>
    <w:rsid w:val="005F35ED"/>
    <w:rsid w:val="005F4000"/>
    <w:rsid w:val="005F7812"/>
    <w:rsid w:val="005F7A88"/>
    <w:rsid w:val="00603A1A"/>
    <w:rsid w:val="006046D5"/>
    <w:rsid w:val="00607A93"/>
    <w:rsid w:val="00610C08"/>
    <w:rsid w:val="00611F74"/>
    <w:rsid w:val="006120AE"/>
    <w:rsid w:val="00613F7B"/>
    <w:rsid w:val="00615772"/>
    <w:rsid w:val="00617831"/>
    <w:rsid w:val="006205BB"/>
    <w:rsid w:val="00621256"/>
    <w:rsid w:val="00621FCC"/>
    <w:rsid w:val="00622E4B"/>
    <w:rsid w:val="00624A39"/>
    <w:rsid w:val="00625E7F"/>
    <w:rsid w:val="00632766"/>
    <w:rsid w:val="006333DA"/>
    <w:rsid w:val="00635134"/>
    <w:rsid w:val="006356E2"/>
    <w:rsid w:val="00636425"/>
    <w:rsid w:val="00641FBF"/>
    <w:rsid w:val="00642A65"/>
    <w:rsid w:val="00645DCE"/>
    <w:rsid w:val="00646514"/>
    <w:rsid w:val="006465AC"/>
    <w:rsid w:val="006465BF"/>
    <w:rsid w:val="00653B22"/>
    <w:rsid w:val="00657BF4"/>
    <w:rsid w:val="006603FB"/>
    <w:rsid w:val="006608DF"/>
    <w:rsid w:val="006623AC"/>
    <w:rsid w:val="00663A33"/>
    <w:rsid w:val="006678AF"/>
    <w:rsid w:val="006701EF"/>
    <w:rsid w:val="00673BA5"/>
    <w:rsid w:val="00676504"/>
    <w:rsid w:val="00677FD7"/>
    <w:rsid w:val="00680058"/>
    <w:rsid w:val="006802B8"/>
    <w:rsid w:val="00681F9F"/>
    <w:rsid w:val="006840EA"/>
    <w:rsid w:val="006844E2"/>
    <w:rsid w:val="00684842"/>
    <w:rsid w:val="00685267"/>
    <w:rsid w:val="00685357"/>
    <w:rsid w:val="00687206"/>
    <w:rsid w:val="006872AE"/>
    <w:rsid w:val="00690082"/>
    <w:rsid w:val="00690252"/>
    <w:rsid w:val="00693C42"/>
    <w:rsid w:val="006946BB"/>
    <w:rsid w:val="006969FA"/>
    <w:rsid w:val="006A35D5"/>
    <w:rsid w:val="006A3B4A"/>
    <w:rsid w:val="006A4459"/>
    <w:rsid w:val="006A748A"/>
    <w:rsid w:val="006C1627"/>
    <w:rsid w:val="006C419E"/>
    <w:rsid w:val="006C4A31"/>
    <w:rsid w:val="006C5AC2"/>
    <w:rsid w:val="006C6AFB"/>
    <w:rsid w:val="006C79F2"/>
    <w:rsid w:val="006D0D4F"/>
    <w:rsid w:val="006D2735"/>
    <w:rsid w:val="006D45B2"/>
    <w:rsid w:val="006D5166"/>
    <w:rsid w:val="006E0FCC"/>
    <w:rsid w:val="006E1E96"/>
    <w:rsid w:val="006E59C2"/>
    <w:rsid w:val="006E5E21"/>
    <w:rsid w:val="006F0C87"/>
    <w:rsid w:val="006F2648"/>
    <w:rsid w:val="006F2F10"/>
    <w:rsid w:val="006F32CD"/>
    <w:rsid w:val="006F482B"/>
    <w:rsid w:val="006F6311"/>
    <w:rsid w:val="00701952"/>
    <w:rsid w:val="00701A4D"/>
    <w:rsid w:val="00702556"/>
    <w:rsid w:val="0070277E"/>
    <w:rsid w:val="00703869"/>
    <w:rsid w:val="00704156"/>
    <w:rsid w:val="007048E9"/>
    <w:rsid w:val="007069FC"/>
    <w:rsid w:val="00710DD9"/>
    <w:rsid w:val="00711221"/>
    <w:rsid w:val="00712675"/>
    <w:rsid w:val="00713808"/>
    <w:rsid w:val="00714D1F"/>
    <w:rsid w:val="007151B6"/>
    <w:rsid w:val="0071520D"/>
    <w:rsid w:val="00715E32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743"/>
    <w:rsid w:val="00730555"/>
    <w:rsid w:val="007312CC"/>
    <w:rsid w:val="00732227"/>
    <w:rsid w:val="00736A64"/>
    <w:rsid w:val="00737F6A"/>
    <w:rsid w:val="007410B6"/>
    <w:rsid w:val="007426A7"/>
    <w:rsid w:val="007443A4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537"/>
    <w:rsid w:val="00776DC2"/>
    <w:rsid w:val="00780122"/>
    <w:rsid w:val="0078214B"/>
    <w:rsid w:val="0078498A"/>
    <w:rsid w:val="007878FE"/>
    <w:rsid w:val="00791AAD"/>
    <w:rsid w:val="00792207"/>
    <w:rsid w:val="00792B64"/>
    <w:rsid w:val="00792E29"/>
    <w:rsid w:val="0079379A"/>
    <w:rsid w:val="00794953"/>
    <w:rsid w:val="0079566A"/>
    <w:rsid w:val="007A1D70"/>
    <w:rsid w:val="007A1F2F"/>
    <w:rsid w:val="007A2A5C"/>
    <w:rsid w:val="007A5150"/>
    <w:rsid w:val="007A5373"/>
    <w:rsid w:val="007A789F"/>
    <w:rsid w:val="007B0DBE"/>
    <w:rsid w:val="007B75BC"/>
    <w:rsid w:val="007C0BD6"/>
    <w:rsid w:val="007C183D"/>
    <w:rsid w:val="007C3806"/>
    <w:rsid w:val="007C5BB7"/>
    <w:rsid w:val="007C5C09"/>
    <w:rsid w:val="007D07D5"/>
    <w:rsid w:val="007D1C64"/>
    <w:rsid w:val="007D2A7D"/>
    <w:rsid w:val="007D32DD"/>
    <w:rsid w:val="007D5B24"/>
    <w:rsid w:val="007D6DCE"/>
    <w:rsid w:val="007D72C4"/>
    <w:rsid w:val="007D77C4"/>
    <w:rsid w:val="007E2CFE"/>
    <w:rsid w:val="007E3D5E"/>
    <w:rsid w:val="007E456B"/>
    <w:rsid w:val="007E59C9"/>
    <w:rsid w:val="007F0072"/>
    <w:rsid w:val="007F2EB6"/>
    <w:rsid w:val="007F54C3"/>
    <w:rsid w:val="007F6CBF"/>
    <w:rsid w:val="007F6E15"/>
    <w:rsid w:val="00802949"/>
    <w:rsid w:val="0080301E"/>
    <w:rsid w:val="0080365F"/>
    <w:rsid w:val="00811E2F"/>
    <w:rsid w:val="00812BE5"/>
    <w:rsid w:val="0081545E"/>
    <w:rsid w:val="00816B1A"/>
    <w:rsid w:val="00817429"/>
    <w:rsid w:val="00820CD2"/>
    <w:rsid w:val="00821514"/>
    <w:rsid w:val="00821E35"/>
    <w:rsid w:val="00824591"/>
    <w:rsid w:val="00824AED"/>
    <w:rsid w:val="00824E51"/>
    <w:rsid w:val="00827820"/>
    <w:rsid w:val="00831B8B"/>
    <w:rsid w:val="0083405D"/>
    <w:rsid w:val="008352D4"/>
    <w:rsid w:val="0083623D"/>
    <w:rsid w:val="00836DB9"/>
    <w:rsid w:val="00837C67"/>
    <w:rsid w:val="008415B0"/>
    <w:rsid w:val="00842028"/>
    <w:rsid w:val="0084248A"/>
    <w:rsid w:val="008433D9"/>
    <w:rsid w:val="008436B8"/>
    <w:rsid w:val="008460B6"/>
    <w:rsid w:val="008473C3"/>
    <w:rsid w:val="008479DB"/>
    <w:rsid w:val="00850C9D"/>
    <w:rsid w:val="00850E0B"/>
    <w:rsid w:val="00851867"/>
    <w:rsid w:val="00852B59"/>
    <w:rsid w:val="00856272"/>
    <w:rsid w:val="008563FF"/>
    <w:rsid w:val="0086018B"/>
    <w:rsid w:val="00860F55"/>
    <w:rsid w:val="008611DD"/>
    <w:rsid w:val="008620DE"/>
    <w:rsid w:val="008630EE"/>
    <w:rsid w:val="00866786"/>
    <w:rsid w:val="00866867"/>
    <w:rsid w:val="00872257"/>
    <w:rsid w:val="008753E6"/>
    <w:rsid w:val="00876A2D"/>
    <w:rsid w:val="0087738C"/>
    <w:rsid w:val="008802AF"/>
    <w:rsid w:val="00881926"/>
    <w:rsid w:val="0088318F"/>
    <w:rsid w:val="0088331D"/>
    <w:rsid w:val="008852B0"/>
    <w:rsid w:val="00885AE7"/>
    <w:rsid w:val="00886B60"/>
    <w:rsid w:val="00886D67"/>
    <w:rsid w:val="00887889"/>
    <w:rsid w:val="00890814"/>
    <w:rsid w:val="008920FF"/>
    <w:rsid w:val="008926E8"/>
    <w:rsid w:val="00892ED2"/>
    <w:rsid w:val="00892F6D"/>
    <w:rsid w:val="00894F19"/>
    <w:rsid w:val="008955B8"/>
    <w:rsid w:val="00896A10"/>
    <w:rsid w:val="008971B5"/>
    <w:rsid w:val="008A476E"/>
    <w:rsid w:val="008A5D26"/>
    <w:rsid w:val="008A6B13"/>
    <w:rsid w:val="008A6ECB"/>
    <w:rsid w:val="008B02C9"/>
    <w:rsid w:val="008B0BF9"/>
    <w:rsid w:val="008B2866"/>
    <w:rsid w:val="008B3859"/>
    <w:rsid w:val="008B436D"/>
    <w:rsid w:val="008B4E49"/>
    <w:rsid w:val="008B7712"/>
    <w:rsid w:val="008B7B26"/>
    <w:rsid w:val="008C0EE1"/>
    <w:rsid w:val="008C1D6F"/>
    <w:rsid w:val="008C3524"/>
    <w:rsid w:val="008C4061"/>
    <w:rsid w:val="008C4229"/>
    <w:rsid w:val="008C5BE0"/>
    <w:rsid w:val="008C6402"/>
    <w:rsid w:val="008C7233"/>
    <w:rsid w:val="008D2434"/>
    <w:rsid w:val="008D2ACE"/>
    <w:rsid w:val="008D3A7A"/>
    <w:rsid w:val="008E171D"/>
    <w:rsid w:val="008E2041"/>
    <w:rsid w:val="008E2785"/>
    <w:rsid w:val="008E5B26"/>
    <w:rsid w:val="008E78A3"/>
    <w:rsid w:val="008F002B"/>
    <w:rsid w:val="008F0654"/>
    <w:rsid w:val="008F06CB"/>
    <w:rsid w:val="008F2E83"/>
    <w:rsid w:val="008F544B"/>
    <w:rsid w:val="008F5852"/>
    <w:rsid w:val="008F612A"/>
    <w:rsid w:val="0090293D"/>
    <w:rsid w:val="009034DE"/>
    <w:rsid w:val="00905396"/>
    <w:rsid w:val="0090605D"/>
    <w:rsid w:val="00906419"/>
    <w:rsid w:val="00906B18"/>
    <w:rsid w:val="00912889"/>
    <w:rsid w:val="00913A42"/>
    <w:rsid w:val="00914167"/>
    <w:rsid w:val="009143DB"/>
    <w:rsid w:val="00915065"/>
    <w:rsid w:val="00917CE5"/>
    <w:rsid w:val="0092141D"/>
    <w:rsid w:val="009217C0"/>
    <w:rsid w:val="00923A17"/>
    <w:rsid w:val="00925241"/>
    <w:rsid w:val="009257B4"/>
    <w:rsid w:val="00925CEC"/>
    <w:rsid w:val="00926A3F"/>
    <w:rsid w:val="0092794E"/>
    <w:rsid w:val="00930D30"/>
    <w:rsid w:val="009332A2"/>
    <w:rsid w:val="00937598"/>
    <w:rsid w:val="0093790B"/>
    <w:rsid w:val="00940376"/>
    <w:rsid w:val="00943751"/>
    <w:rsid w:val="00943A86"/>
    <w:rsid w:val="00946DD0"/>
    <w:rsid w:val="009509E6"/>
    <w:rsid w:val="00952018"/>
    <w:rsid w:val="00952274"/>
    <w:rsid w:val="00952800"/>
    <w:rsid w:val="0095300D"/>
    <w:rsid w:val="00956812"/>
    <w:rsid w:val="0095719A"/>
    <w:rsid w:val="00960FB9"/>
    <w:rsid w:val="009623E9"/>
    <w:rsid w:val="00963EEB"/>
    <w:rsid w:val="009648BC"/>
    <w:rsid w:val="00964C2F"/>
    <w:rsid w:val="00964E64"/>
    <w:rsid w:val="00965F88"/>
    <w:rsid w:val="00972198"/>
    <w:rsid w:val="00974EAA"/>
    <w:rsid w:val="00984E03"/>
    <w:rsid w:val="00987E85"/>
    <w:rsid w:val="009A0D12"/>
    <w:rsid w:val="009A1987"/>
    <w:rsid w:val="009A2BEE"/>
    <w:rsid w:val="009A49AD"/>
    <w:rsid w:val="009A5289"/>
    <w:rsid w:val="009A7A53"/>
    <w:rsid w:val="009B0402"/>
    <w:rsid w:val="009B0B75"/>
    <w:rsid w:val="009B16DF"/>
    <w:rsid w:val="009B1BE9"/>
    <w:rsid w:val="009B418A"/>
    <w:rsid w:val="009B4CB2"/>
    <w:rsid w:val="009B4EC3"/>
    <w:rsid w:val="009B6701"/>
    <w:rsid w:val="009B6EF7"/>
    <w:rsid w:val="009B7000"/>
    <w:rsid w:val="009B739C"/>
    <w:rsid w:val="009B777F"/>
    <w:rsid w:val="009C04EC"/>
    <w:rsid w:val="009C328C"/>
    <w:rsid w:val="009C4444"/>
    <w:rsid w:val="009C45C0"/>
    <w:rsid w:val="009C5192"/>
    <w:rsid w:val="009C79AD"/>
    <w:rsid w:val="009C7CA6"/>
    <w:rsid w:val="009D3316"/>
    <w:rsid w:val="009D3A39"/>
    <w:rsid w:val="009D55AA"/>
    <w:rsid w:val="009D5D74"/>
    <w:rsid w:val="009D6666"/>
    <w:rsid w:val="009E3E77"/>
    <w:rsid w:val="009E3FAB"/>
    <w:rsid w:val="009E59D7"/>
    <w:rsid w:val="009E5B3F"/>
    <w:rsid w:val="009E7D90"/>
    <w:rsid w:val="009F0C35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034"/>
    <w:rsid w:val="00A16151"/>
    <w:rsid w:val="00A16EC6"/>
    <w:rsid w:val="00A175F7"/>
    <w:rsid w:val="00A17C06"/>
    <w:rsid w:val="00A2126E"/>
    <w:rsid w:val="00A21706"/>
    <w:rsid w:val="00A21BD0"/>
    <w:rsid w:val="00A23C5A"/>
    <w:rsid w:val="00A24FCC"/>
    <w:rsid w:val="00A25E2D"/>
    <w:rsid w:val="00A26A90"/>
    <w:rsid w:val="00A26B27"/>
    <w:rsid w:val="00A307BF"/>
    <w:rsid w:val="00A30E4F"/>
    <w:rsid w:val="00A32253"/>
    <w:rsid w:val="00A3310E"/>
    <w:rsid w:val="00A3335D"/>
    <w:rsid w:val="00A333A0"/>
    <w:rsid w:val="00A361F5"/>
    <w:rsid w:val="00A37E70"/>
    <w:rsid w:val="00A437E1"/>
    <w:rsid w:val="00A45CA2"/>
    <w:rsid w:val="00A462CF"/>
    <w:rsid w:val="00A46412"/>
    <w:rsid w:val="00A4685E"/>
    <w:rsid w:val="00A50CD4"/>
    <w:rsid w:val="00A51191"/>
    <w:rsid w:val="00A56D62"/>
    <w:rsid w:val="00A56F07"/>
    <w:rsid w:val="00A56F6B"/>
    <w:rsid w:val="00A5762C"/>
    <w:rsid w:val="00A57C85"/>
    <w:rsid w:val="00A600FC"/>
    <w:rsid w:val="00A60BCA"/>
    <w:rsid w:val="00A62CCE"/>
    <w:rsid w:val="00A638DA"/>
    <w:rsid w:val="00A63D72"/>
    <w:rsid w:val="00A64ADD"/>
    <w:rsid w:val="00A65B41"/>
    <w:rsid w:val="00A65E00"/>
    <w:rsid w:val="00A66A78"/>
    <w:rsid w:val="00A716C2"/>
    <w:rsid w:val="00A7436E"/>
    <w:rsid w:val="00A74E96"/>
    <w:rsid w:val="00A75A8E"/>
    <w:rsid w:val="00A824DD"/>
    <w:rsid w:val="00A82DDB"/>
    <w:rsid w:val="00A83676"/>
    <w:rsid w:val="00A838F9"/>
    <w:rsid w:val="00A83B7B"/>
    <w:rsid w:val="00A84274"/>
    <w:rsid w:val="00A84CD3"/>
    <w:rsid w:val="00A850F3"/>
    <w:rsid w:val="00A864E3"/>
    <w:rsid w:val="00A9076E"/>
    <w:rsid w:val="00A94574"/>
    <w:rsid w:val="00A952B7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A25"/>
    <w:rsid w:val="00AE650F"/>
    <w:rsid w:val="00AE6555"/>
    <w:rsid w:val="00AE7D16"/>
    <w:rsid w:val="00AF3E86"/>
    <w:rsid w:val="00AF4CAA"/>
    <w:rsid w:val="00AF571A"/>
    <w:rsid w:val="00AF5896"/>
    <w:rsid w:val="00AF60A0"/>
    <w:rsid w:val="00AF67FC"/>
    <w:rsid w:val="00AF7DF5"/>
    <w:rsid w:val="00B006E5"/>
    <w:rsid w:val="00B00D8D"/>
    <w:rsid w:val="00B024C2"/>
    <w:rsid w:val="00B07700"/>
    <w:rsid w:val="00B10E84"/>
    <w:rsid w:val="00B121BF"/>
    <w:rsid w:val="00B13921"/>
    <w:rsid w:val="00B14368"/>
    <w:rsid w:val="00B1528C"/>
    <w:rsid w:val="00B16ACD"/>
    <w:rsid w:val="00B21487"/>
    <w:rsid w:val="00B232D1"/>
    <w:rsid w:val="00B24DB5"/>
    <w:rsid w:val="00B272C2"/>
    <w:rsid w:val="00B31F9E"/>
    <w:rsid w:val="00B3268F"/>
    <w:rsid w:val="00B32C2C"/>
    <w:rsid w:val="00B33A1A"/>
    <w:rsid w:val="00B33E6C"/>
    <w:rsid w:val="00B35DB7"/>
    <w:rsid w:val="00B371CC"/>
    <w:rsid w:val="00B41CD9"/>
    <w:rsid w:val="00B427E6"/>
    <w:rsid w:val="00B428A6"/>
    <w:rsid w:val="00B43E1F"/>
    <w:rsid w:val="00B45FBC"/>
    <w:rsid w:val="00B51035"/>
    <w:rsid w:val="00B51A7D"/>
    <w:rsid w:val="00B535C2"/>
    <w:rsid w:val="00B53F0A"/>
    <w:rsid w:val="00B5526F"/>
    <w:rsid w:val="00B55544"/>
    <w:rsid w:val="00B63032"/>
    <w:rsid w:val="00B642FC"/>
    <w:rsid w:val="00B64D26"/>
    <w:rsid w:val="00B64FBB"/>
    <w:rsid w:val="00B67188"/>
    <w:rsid w:val="00B67B15"/>
    <w:rsid w:val="00B70773"/>
    <w:rsid w:val="00B70E22"/>
    <w:rsid w:val="00B74D50"/>
    <w:rsid w:val="00B764B6"/>
    <w:rsid w:val="00B76699"/>
    <w:rsid w:val="00B774CB"/>
    <w:rsid w:val="00B7796E"/>
    <w:rsid w:val="00B80402"/>
    <w:rsid w:val="00B80B9A"/>
    <w:rsid w:val="00B814A3"/>
    <w:rsid w:val="00B830B7"/>
    <w:rsid w:val="00B848EA"/>
    <w:rsid w:val="00B84B2B"/>
    <w:rsid w:val="00B90500"/>
    <w:rsid w:val="00B9176C"/>
    <w:rsid w:val="00B935A4"/>
    <w:rsid w:val="00B96461"/>
    <w:rsid w:val="00B96F2F"/>
    <w:rsid w:val="00B97A7B"/>
    <w:rsid w:val="00BA561A"/>
    <w:rsid w:val="00BA7C25"/>
    <w:rsid w:val="00BB0DC6"/>
    <w:rsid w:val="00BB15E4"/>
    <w:rsid w:val="00BB1E19"/>
    <w:rsid w:val="00BB21D1"/>
    <w:rsid w:val="00BB32F2"/>
    <w:rsid w:val="00BB4338"/>
    <w:rsid w:val="00BB4E5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1F9"/>
    <w:rsid w:val="00BE56FB"/>
    <w:rsid w:val="00BF126C"/>
    <w:rsid w:val="00BF3DDE"/>
    <w:rsid w:val="00BF4CCA"/>
    <w:rsid w:val="00BF5AD5"/>
    <w:rsid w:val="00BF6589"/>
    <w:rsid w:val="00BF6F7F"/>
    <w:rsid w:val="00C00647"/>
    <w:rsid w:val="00C00D8C"/>
    <w:rsid w:val="00C00FFC"/>
    <w:rsid w:val="00C01908"/>
    <w:rsid w:val="00C02764"/>
    <w:rsid w:val="00C02A59"/>
    <w:rsid w:val="00C04949"/>
    <w:rsid w:val="00C04CEF"/>
    <w:rsid w:val="00C0662F"/>
    <w:rsid w:val="00C076C2"/>
    <w:rsid w:val="00C11943"/>
    <w:rsid w:val="00C12E96"/>
    <w:rsid w:val="00C14763"/>
    <w:rsid w:val="00C16141"/>
    <w:rsid w:val="00C2363F"/>
    <w:rsid w:val="00C236C8"/>
    <w:rsid w:val="00C260B1"/>
    <w:rsid w:val="00C26C1C"/>
    <w:rsid w:val="00C26E56"/>
    <w:rsid w:val="00C31406"/>
    <w:rsid w:val="00C3257C"/>
    <w:rsid w:val="00C37194"/>
    <w:rsid w:val="00C40637"/>
    <w:rsid w:val="00C40F6C"/>
    <w:rsid w:val="00C42EC9"/>
    <w:rsid w:val="00C44426"/>
    <w:rsid w:val="00C445F3"/>
    <w:rsid w:val="00C451F4"/>
    <w:rsid w:val="00C45EB1"/>
    <w:rsid w:val="00C54A3A"/>
    <w:rsid w:val="00C54FAF"/>
    <w:rsid w:val="00C55566"/>
    <w:rsid w:val="00C55EC1"/>
    <w:rsid w:val="00C56448"/>
    <w:rsid w:val="00C63C2F"/>
    <w:rsid w:val="00C647CD"/>
    <w:rsid w:val="00C64F60"/>
    <w:rsid w:val="00C667BE"/>
    <w:rsid w:val="00C6766B"/>
    <w:rsid w:val="00C70E8E"/>
    <w:rsid w:val="00C72223"/>
    <w:rsid w:val="00C76417"/>
    <w:rsid w:val="00C76E34"/>
    <w:rsid w:val="00C7726F"/>
    <w:rsid w:val="00C80506"/>
    <w:rsid w:val="00C823DA"/>
    <w:rsid w:val="00C8259F"/>
    <w:rsid w:val="00C82746"/>
    <w:rsid w:val="00C8312F"/>
    <w:rsid w:val="00C84C47"/>
    <w:rsid w:val="00C858A4"/>
    <w:rsid w:val="00C86AFA"/>
    <w:rsid w:val="00C90B12"/>
    <w:rsid w:val="00C961FE"/>
    <w:rsid w:val="00CA103E"/>
    <w:rsid w:val="00CA6753"/>
    <w:rsid w:val="00CB09E3"/>
    <w:rsid w:val="00CB1522"/>
    <w:rsid w:val="00CB18D0"/>
    <w:rsid w:val="00CB1C8A"/>
    <w:rsid w:val="00CB24F5"/>
    <w:rsid w:val="00CB2663"/>
    <w:rsid w:val="00CB3BBE"/>
    <w:rsid w:val="00CB3F3F"/>
    <w:rsid w:val="00CB4D0B"/>
    <w:rsid w:val="00CB4D62"/>
    <w:rsid w:val="00CB59E9"/>
    <w:rsid w:val="00CB7C45"/>
    <w:rsid w:val="00CB7CAF"/>
    <w:rsid w:val="00CC0D6A"/>
    <w:rsid w:val="00CC3831"/>
    <w:rsid w:val="00CC3E3D"/>
    <w:rsid w:val="00CC519B"/>
    <w:rsid w:val="00CD12C1"/>
    <w:rsid w:val="00CD214E"/>
    <w:rsid w:val="00CD46FA"/>
    <w:rsid w:val="00CD5973"/>
    <w:rsid w:val="00CD5995"/>
    <w:rsid w:val="00CE0B11"/>
    <w:rsid w:val="00CE31A6"/>
    <w:rsid w:val="00CE43A5"/>
    <w:rsid w:val="00CE53FC"/>
    <w:rsid w:val="00CF09AA"/>
    <w:rsid w:val="00CF353C"/>
    <w:rsid w:val="00CF35B1"/>
    <w:rsid w:val="00CF4813"/>
    <w:rsid w:val="00CF5233"/>
    <w:rsid w:val="00D029B8"/>
    <w:rsid w:val="00D02F60"/>
    <w:rsid w:val="00D03A4A"/>
    <w:rsid w:val="00D0464E"/>
    <w:rsid w:val="00D04A96"/>
    <w:rsid w:val="00D04FD2"/>
    <w:rsid w:val="00D07A7B"/>
    <w:rsid w:val="00D10E06"/>
    <w:rsid w:val="00D140AD"/>
    <w:rsid w:val="00D150E2"/>
    <w:rsid w:val="00D15197"/>
    <w:rsid w:val="00D16820"/>
    <w:rsid w:val="00D169C8"/>
    <w:rsid w:val="00D1793F"/>
    <w:rsid w:val="00D22AF5"/>
    <w:rsid w:val="00D235EA"/>
    <w:rsid w:val="00D247A9"/>
    <w:rsid w:val="00D252E6"/>
    <w:rsid w:val="00D32721"/>
    <w:rsid w:val="00D328DC"/>
    <w:rsid w:val="00D33387"/>
    <w:rsid w:val="00D402FB"/>
    <w:rsid w:val="00D44121"/>
    <w:rsid w:val="00D44864"/>
    <w:rsid w:val="00D47D7A"/>
    <w:rsid w:val="00D50ABD"/>
    <w:rsid w:val="00D5286B"/>
    <w:rsid w:val="00D55290"/>
    <w:rsid w:val="00D57791"/>
    <w:rsid w:val="00D57815"/>
    <w:rsid w:val="00D6046A"/>
    <w:rsid w:val="00D62870"/>
    <w:rsid w:val="00D655D9"/>
    <w:rsid w:val="00D65872"/>
    <w:rsid w:val="00D65DEA"/>
    <w:rsid w:val="00D676F3"/>
    <w:rsid w:val="00D70EF5"/>
    <w:rsid w:val="00D71024"/>
    <w:rsid w:val="00D71A25"/>
    <w:rsid w:val="00D71FCF"/>
    <w:rsid w:val="00D72A54"/>
    <w:rsid w:val="00D72CC1"/>
    <w:rsid w:val="00D73737"/>
    <w:rsid w:val="00D7530B"/>
    <w:rsid w:val="00D759F0"/>
    <w:rsid w:val="00D76D55"/>
    <w:rsid w:val="00D76EC9"/>
    <w:rsid w:val="00D80E7D"/>
    <w:rsid w:val="00D81397"/>
    <w:rsid w:val="00D82649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FDE"/>
    <w:rsid w:val="00DA2AF5"/>
    <w:rsid w:val="00DA3FDD"/>
    <w:rsid w:val="00DA7017"/>
    <w:rsid w:val="00DA7028"/>
    <w:rsid w:val="00DA7741"/>
    <w:rsid w:val="00DA7D57"/>
    <w:rsid w:val="00DB1AD2"/>
    <w:rsid w:val="00DB2B58"/>
    <w:rsid w:val="00DB5206"/>
    <w:rsid w:val="00DB6276"/>
    <w:rsid w:val="00DB63F5"/>
    <w:rsid w:val="00DC1175"/>
    <w:rsid w:val="00DC1C6B"/>
    <w:rsid w:val="00DC2C2E"/>
    <w:rsid w:val="00DC363C"/>
    <w:rsid w:val="00DC4AF0"/>
    <w:rsid w:val="00DC618E"/>
    <w:rsid w:val="00DC6787"/>
    <w:rsid w:val="00DC7886"/>
    <w:rsid w:val="00DD00F3"/>
    <w:rsid w:val="00DD0CF2"/>
    <w:rsid w:val="00DD5486"/>
    <w:rsid w:val="00DD5892"/>
    <w:rsid w:val="00DE1554"/>
    <w:rsid w:val="00DE2901"/>
    <w:rsid w:val="00DE37A7"/>
    <w:rsid w:val="00DE590F"/>
    <w:rsid w:val="00DE7DC1"/>
    <w:rsid w:val="00DF3F7E"/>
    <w:rsid w:val="00DF4B0A"/>
    <w:rsid w:val="00DF7648"/>
    <w:rsid w:val="00E00DFC"/>
    <w:rsid w:val="00E00E29"/>
    <w:rsid w:val="00E01D13"/>
    <w:rsid w:val="00E02BAB"/>
    <w:rsid w:val="00E04CEB"/>
    <w:rsid w:val="00E05B7F"/>
    <w:rsid w:val="00E060BC"/>
    <w:rsid w:val="00E07709"/>
    <w:rsid w:val="00E10BED"/>
    <w:rsid w:val="00E11420"/>
    <w:rsid w:val="00E117BE"/>
    <w:rsid w:val="00E132FB"/>
    <w:rsid w:val="00E15F96"/>
    <w:rsid w:val="00E170B7"/>
    <w:rsid w:val="00E177DD"/>
    <w:rsid w:val="00E17B3D"/>
    <w:rsid w:val="00E20900"/>
    <w:rsid w:val="00E20C7F"/>
    <w:rsid w:val="00E22984"/>
    <w:rsid w:val="00E2396E"/>
    <w:rsid w:val="00E24728"/>
    <w:rsid w:val="00E276AC"/>
    <w:rsid w:val="00E3336F"/>
    <w:rsid w:val="00E34A35"/>
    <w:rsid w:val="00E35C41"/>
    <w:rsid w:val="00E37C2F"/>
    <w:rsid w:val="00E41C28"/>
    <w:rsid w:val="00E4248C"/>
    <w:rsid w:val="00E42EBA"/>
    <w:rsid w:val="00E44EB1"/>
    <w:rsid w:val="00E46308"/>
    <w:rsid w:val="00E509C3"/>
    <w:rsid w:val="00E51984"/>
    <w:rsid w:val="00E51E17"/>
    <w:rsid w:val="00E52DAB"/>
    <w:rsid w:val="00E539B0"/>
    <w:rsid w:val="00E55994"/>
    <w:rsid w:val="00E56C57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53D"/>
    <w:rsid w:val="00E75DDA"/>
    <w:rsid w:val="00E773E8"/>
    <w:rsid w:val="00E83ADD"/>
    <w:rsid w:val="00E84F38"/>
    <w:rsid w:val="00E85623"/>
    <w:rsid w:val="00E87441"/>
    <w:rsid w:val="00E91FAE"/>
    <w:rsid w:val="00E945C7"/>
    <w:rsid w:val="00E96E3F"/>
    <w:rsid w:val="00E97984"/>
    <w:rsid w:val="00EA270C"/>
    <w:rsid w:val="00EA3067"/>
    <w:rsid w:val="00EA4974"/>
    <w:rsid w:val="00EA4F47"/>
    <w:rsid w:val="00EA532E"/>
    <w:rsid w:val="00EA6AD0"/>
    <w:rsid w:val="00EB06D9"/>
    <w:rsid w:val="00EB192B"/>
    <w:rsid w:val="00EB19ED"/>
    <w:rsid w:val="00EB1CAB"/>
    <w:rsid w:val="00EB41A8"/>
    <w:rsid w:val="00EB7323"/>
    <w:rsid w:val="00EC0F5A"/>
    <w:rsid w:val="00EC4265"/>
    <w:rsid w:val="00EC4CEB"/>
    <w:rsid w:val="00EC659E"/>
    <w:rsid w:val="00ED2072"/>
    <w:rsid w:val="00ED2AE0"/>
    <w:rsid w:val="00ED5553"/>
    <w:rsid w:val="00ED5653"/>
    <w:rsid w:val="00ED5E36"/>
    <w:rsid w:val="00ED6961"/>
    <w:rsid w:val="00EE5331"/>
    <w:rsid w:val="00EE6557"/>
    <w:rsid w:val="00EF0B96"/>
    <w:rsid w:val="00EF3486"/>
    <w:rsid w:val="00EF47AF"/>
    <w:rsid w:val="00EF53B6"/>
    <w:rsid w:val="00F00B73"/>
    <w:rsid w:val="00F115CA"/>
    <w:rsid w:val="00F12A0F"/>
    <w:rsid w:val="00F14817"/>
    <w:rsid w:val="00F14EBA"/>
    <w:rsid w:val="00F1510F"/>
    <w:rsid w:val="00F1533A"/>
    <w:rsid w:val="00F15E5A"/>
    <w:rsid w:val="00F16B78"/>
    <w:rsid w:val="00F17F0A"/>
    <w:rsid w:val="00F2222A"/>
    <w:rsid w:val="00F23067"/>
    <w:rsid w:val="00F24684"/>
    <w:rsid w:val="00F2668F"/>
    <w:rsid w:val="00F2742F"/>
    <w:rsid w:val="00F2753B"/>
    <w:rsid w:val="00F27B2B"/>
    <w:rsid w:val="00F30877"/>
    <w:rsid w:val="00F33F8B"/>
    <w:rsid w:val="00F340B2"/>
    <w:rsid w:val="00F43390"/>
    <w:rsid w:val="00F443B2"/>
    <w:rsid w:val="00F44580"/>
    <w:rsid w:val="00F45159"/>
    <w:rsid w:val="00F458D8"/>
    <w:rsid w:val="00F50237"/>
    <w:rsid w:val="00F53450"/>
    <w:rsid w:val="00F53596"/>
    <w:rsid w:val="00F55BA8"/>
    <w:rsid w:val="00F55DB1"/>
    <w:rsid w:val="00F56A39"/>
    <w:rsid w:val="00F56A8A"/>
    <w:rsid w:val="00F56ACA"/>
    <w:rsid w:val="00F57BC4"/>
    <w:rsid w:val="00F600FE"/>
    <w:rsid w:val="00F62E4D"/>
    <w:rsid w:val="00F66B34"/>
    <w:rsid w:val="00F671A1"/>
    <w:rsid w:val="00F675B9"/>
    <w:rsid w:val="00F71022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74D"/>
    <w:rsid w:val="00F92C0A"/>
    <w:rsid w:val="00F9306E"/>
    <w:rsid w:val="00F933F0"/>
    <w:rsid w:val="00F9401C"/>
    <w:rsid w:val="00F9415B"/>
    <w:rsid w:val="00FA13C2"/>
    <w:rsid w:val="00FA1789"/>
    <w:rsid w:val="00FA5293"/>
    <w:rsid w:val="00FA630F"/>
    <w:rsid w:val="00FA6A22"/>
    <w:rsid w:val="00FA7F91"/>
    <w:rsid w:val="00FB121C"/>
    <w:rsid w:val="00FB1CDD"/>
    <w:rsid w:val="00FB1FBF"/>
    <w:rsid w:val="00FB2527"/>
    <w:rsid w:val="00FB2C2F"/>
    <w:rsid w:val="00FB305C"/>
    <w:rsid w:val="00FB324B"/>
    <w:rsid w:val="00FB4A0E"/>
    <w:rsid w:val="00FC2E3D"/>
    <w:rsid w:val="00FC3BDE"/>
    <w:rsid w:val="00FC3E53"/>
    <w:rsid w:val="00FC47F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DD3"/>
    <w:rsid w:val="00FE37E3"/>
    <w:rsid w:val="00FE730A"/>
    <w:rsid w:val="00FE77C0"/>
    <w:rsid w:val="00FF1A44"/>
    <w:rsid w:val="00FF1DD7"/>
    <w:rsid w:val="00FF419E"/>
    <w:rsid w:val="00FF4453"/>
    <w:rsid w:val="00FF62BB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4EA80"/>
  <w15:docId w15:val="{B1D30A54-13D7-4A30-9424-D5915FB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,stylish Car Car,Footnote Refernece Car Car,BVI fnr Car Car,Fußnotenzeichen_Raxen Car Car,callout Car Car,Footnote Reference Number Car Car,Footnote Reference Superscript Car Car,Footnote symbol"/>
    <w:uiPriority w:val="99"/>
    <w:semiHidden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DD58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FE9C7-2FD4-4738-9000-D886F566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Kaczor Konrad</dc:creator>
  <cp:keywords/>
  <dc:description/>
  <cp:lastModifiedBy>Izabela Karolina Król</cp:lastModifiedBy>
  <cp:revision>12</cp:revision>
  <cp:lastPrinted>2024-01-30T12:59:00Z</cp:lastPrinted>
  <dcterms:created xsi:type="dcterms:W3CDTF">2023-06-21T12:35:00Z</dcterms:created>
  <dcterms:modified xsi:type="dcterms:W3CDTF">2024-01-30T13:12:00Z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